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4E1A" w14:textId="77777777" w:rsidR="00A52A11" w:rsidRDefault="00000000">
      <w:pPr>
        <w:jc w:val="center"/>
      </w:pPr>
      <w:r>
        <w:t>Ansiennitetsliste.</w:t>
      </w:r>
    </w:p>
    <w:p w14:paraId="4F8B18E1" w14:textId="77777777" w:rsidR="00A52A11" w:rsidRDefault="00A52A11">
      <w:pPr>
        <w:jc w:val="center"/>
      </w:pPr>
    </w:p>
    <w:p w14:paraId="26465D10" w14:textId="77777777" w:rsidR="00A52A11" w:rsidRDefault="00A52A11">
      <w:pPr>
        <w:jc w:val="center"/>
      </w:pPr>
    </w:p>
    <w:p w14:paraId="746CE2CF" w14:textId="77777777" w:rsidR="00A52A11" w:rsidRDefault="00000000">
      <w:r>
        <w:t>Merk: Det er vedtatt på at man må ha kjørt for en løyvehaver ved Nedre Romerike Taxi i minimum 2 år.</w:t>
      </w:r>
    </w:p>
    <w:p w14:paraId="104621A7" w14:textId="77777777" w:rsidR="00A52A11" w:rsidRDefault="00000000">
      <w:r>
        <w:t>Ansiennitetslisten gjelder kun taxiløyve.</w:t>
      </w:r>
    </w:p>
    <w:p w14:paraId="6D85C048" w14:textId="77777777" w:rsidR="00A52A11" w:rsidRDefault="00000000">
      <w:r>
        <w:t xml:space="preserve">Det er åpnet for at eksisterende løyvehavere kan søke om et løyve </w:t>
      </w:r>
      <w:proofErr w:type="spellStart"/>
      <w:r>
        <w:t>nr</w:t>
      </w:r>
      <w:proofErr w:type="spellEnd"/>
      <w:r>
        <w:t xml:space="preserve"> 2.</w:t>
      </w:r>
    </w:p>
    <w:p w14:paraId="3F2E8856" w14:textId="77777777" w:rsidR="00A52A11" w:rsidRDefault="00000000">
      <w:r>
        <w:t>Rangeringen vil da være:</w:t>
      </w:r>
    </w:p>
    <w:p w14:paraId="77312095" w14:textId="77777777" w:rsidR="00A52A11" w:rsidRDefault="00000000">
      <w:r>
        <w:t>1.Sjåfører som har ansiennitet ved Nedre Romerike Taxi med minimum 2 års ansiennitet.</w:t>
      </w:r>
    </w:p>
    <w:p w14:paraId="32BBF010" w14:textId="77777777" w:rsidR="00A52A11" w:rsidRDefault="00000000">
      <w:r>
        <w:t xml:space="preserve">2. Løyvehavere ved Nedre Romerike Taxi som ønsker løyve </w:t>
      </w:r>
      <w:proofErr w:type="spellStart"/>
      <w:r>
        <w:t>nr</w:t>
      </w:r>
      <w:proofErr w:type="spellEnd"/>
      <w:r>
        <w:t xml:space="preserve"> 2. Her ransjers det etter den løyvehaver med lengst ansiennitet som løyvehaver ved N.R.T. og med færrest løyver.</w:t>
      </w:r>
    </w:p>
    <w:p w14:paraId="6EF55A12" w14:textId="77777777" w:rsidR="00A52A11" w:rsidRDefault="00A52A11"/>
    <w:p w14:paraId="558D5096" w14:textId="77777777" w:rsidR="00A52A11" w:rsidRDefault="00000000">
      <w:r>
        <w:t xml:space="preserve">Sett kryss i riktig boks og fyll inn riktige personalia. </w:t>
      </w:r>
    </w:p>
    <w:p w14:paraId="295961A3" w14:textId="77777777" w:rsidR="00A52A11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EBB5" wp14:editId="27B042B7">
                <wp:simplePos x="0" y="0"/>
                <wp:positionH relativeFrom="column">
                  <wp:posOffset>-118743</wp:posOffset>
                </wp:positionH>
                <wp:positionV relativeFrom="paragraph">
                  <wp:posOffset>152403</wp:posOffset>
                </wp:positionV>
                <wp:extent cx="381003" cy="295278"/>
                <wp:effectExtent l="0" t="0" r="19047" b="28572"/>
                <wp:wrapSquare wrapText="bothSides"/>
                <wp:docPr id="1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3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11BB24" w14:textId="77777777" w:rsidR="00A52A11" w:rsidRDefault="00A52A1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5EBB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9.35pt;margin-top:12pt;width:30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" strokeweight=".26467mm">
                <v:textbox>
                  <w:txbxContent>
                    <w:p w14:paraId="7D11BB24" w14:textId="77777777" w:rsidR="00A52A11" w:rsidRDefault="00A52A11"/>
                  </w:txbxContent>
                </v:textbox>
                <w10:wrap type="square"/>
              </v:shape>
            </w:pict>
          </mc:Fallback>
        </mc:AlternateContent>
      </w:r>
    </w:p>
    <w:p w14:paraId="65036734" w14:textId="77777777" w:rsidR="00A52A11" w:rsidRDefault="00000000">
      <w:r>
        <w:t xml:space="preserve">Løyve </w:t>
      </w:r>
      <w:proofErr w:type="spellStart"/>
      <w:r>
        <w:t>nr</w:t>
      </w:r>
      <w:proofErr w:type="spellEnd"/>
      <w:r>
        <w:t xml:space="preserve"> 1 </w:t>
      </w:r>
      <w:proofErr w:type="gramStart"/>
      <w:r>
        <w:t>( for</w:t>
      </w:r>
      <w:proofErr w:type="gramEnd"/>
      <w:r>
        <w:t xml:space="preserve"> sjåfører med ansiennitet min 2 år ved Nedre Romerike Taxi )</w:t>
      </w:r>
    </w:p>
    <w:p w14:paraId="4E9B308C" w14:textId="77777777" w:rsidR="00A52A11" w:rsidRDefault="00000000">
      <w:r>
        <w:t xml:space="preserve">Fornavn                           Etternavn                                    Sjåfør </w:t>
      </w:r>
      <w:proofErr w:type="spellStart"/>
      <w:r>
        <w:t>nr</w:t>
      </w:r>
      <w:proofErr w:type="spellEnd"/>
      <w:r>
        <w:t xml:space="preserve">                           E-post</w:t>
      </w:r>
    </w:p>
    <w:p w14:paraId="32A251F6" w14:textId="77777777" w:rsidR="00A52A11" w:rsidRDefault="00000000">
      <w:r>
        <w:t>___________                  _______________                    ___________                _________________</w:t>
      </w:r>
    </w:p>
    <w:p w14:paraId="182F21D0" w14:textId="77777777" w:rsidR="00A52A11" w:rsidRDefault="00A52A11"/>
    <w:p w14:paraId="6330DB10" w14:textId="77777777" w:rsidR="00A52A11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C36A8" wp14:editId="79C98C24">
                <wp:simplePos x="0" y="0"/>
                <wp:positionH relativeFrom="column">
                  <wp:posOffset>-156847</wp:posOffset>
                </wp:positionH>
                <wp:positionV relativeFrom="paragraph">
                  <wp:posOffset>191137</wp:posOffset>
                </wp:positionV>
                <wp:extent cx="361316" cy="285750"/>
                <wp:effectExtent l="0" t="0" r="19684" b="1905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DE92F8" w14:textId="77777777" w:rsidR="00A52A11" w:rsidRDefault="00A52A1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C36A8" id="_x0000_s1027" type="#_x0000_t202" style="position:absolute;margin-left:-12.35pt;margin-top:15.05pt;width:28.4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" strokeweight=".26467mm">
                <v:textbox>
                  <w:txbxContent>
                    <w:p w14:paraId="7BDE92F8" w14:textId="77777777" w:rsidR="00A52A11" w:rsidRDefault="00A52A11"/>
                  </w:txbxContent>
                </v:textbox>
                <w10:wrap type="square"/>
              </v:shape>
            </w:pict>
          </mc:Fallback>
        </mc:AlternateContent>
      </w:r>
    </w:p>
    <w:p w14:paraId="6450DEFC" w14:textId="77777777" w:rsidR="00A52A11" w:rsidRDefault="00000000">
      <w:r>
        <w:t xml:space="preserve">Løyve </w:t>
      </w:r>
      <w:proofErr w:type="spellStart"/>
      <w:r>
        <w:t>nr</w:t>
      </w:r>
      <w:proofErr w:type="spellEnd"/>
      <w:r>
        <w:t xml:space="preserve"> 2 (for løyvehavere ved Nedre Romerike </w:t>
      </w:r>
      <w:proofErr w:type="gramStart"/>
      <w:r>
        <w:t>Taxi )</w:t>
      </w:r>
      <w:proofErr w:type="gramEnd"/>
    </w:p>
    <w:p w14:paraId="0D875226" w14:textId="77777777" w:rsidR="00A52A11" w:rsidRDefault="00A52A11"/>
    <w:p w14:paraId="1B674529" w14:textId="77777777" w:rsidR="00A52A11" w:rsidRDefault="00000000">
      <w:r>
        <w:t xml:space="preserve">Fornavn                           Etternavn                                    Sjåfør </w:t>
      </w:r>
      <w:proofErr w:type="spellStart"/>
      <w:r>
        <w:t>nr</w:t>
      </w:r>
      <w:proofErr w:type="spellEnd"/>
      <w:r>
        <w:t xml:space="preserve">                           E-post</w:t>
      </w:r>
    </w:p>
    <w:p w14:paraId="63D50910" w14:textId="77777777" w:rsidR="00A52A11" w:rsidRDefault="00000000">
      <w:r>
        <w:t>_____________            ______________                      __________                     ________________</w:t>
      </w:r>
    </w:p>
    <w:p w14:paraId="7EC99C7A" w14:textId="77777777" w:rsidR="00A52A11" w:rsidRDefault="00000000">
      <w:r>
        <w:t>Det vil i noen tilfeller måtte pålegges søkeren å framskaffe dokumentasjon på ansiennitet.</w:t>
      </w:r>
    </w:p>
    <w:p w14:paraId="1784E338" w14:textId="77777777" w:rsidR="00A52A11" w:rsidRDefault="00000000">
      <w:r>
        <w:t>Alle interesserte må søke på dette skjema.</w:t>
      </w:r>
    </w:p>
    <w:p w14:paraId="600D8839" w14:textId="77777777" w:rsidR="00A52A11" w:rsidRDefault="00000000">
      <w:r>
        <w:t xml:space="preserve">Søknader sendes til </w:t>
      </w:r>
      <w:hyperlink r:id="rId6" w:history="1">
        <w:r>
          <w:rPr>
            <w:rStyle w:val="Hyperkobling"/>
          </w:rPr>
          <w:t>rb@taxus.no</w:t>
        </w:r>
      </w:hyperlink>
      <w:r>
        <w:t xml:space="preserve">  innen 20.02.2023.</w:t>
      </w:r>
    </w:p>
    <w:p w14:paraId="022FEB58" w14:textId="77777777" w:rsidR="00A52A11" w:rsidRDefault="00000000">
      <w:r>
        <w:t>Mvh</w:t>
      </w:r>
    </w:p>
    <w:p w14:paraId="03645362" w14:textId="77777777" w:rsidR="00A52A11" w:rsidRDefault="00000000">
      <w:r>
        <w:t>Roger Bach.</w:t>
      </w:r>
    </w:p>
    <w:p w14:paraId="3ADF83DC" w14:textId="77777777" w:rsidR="00A52A11" w:rsidRDefault="00A52A11"/>
    <w:p w14:paraId="2BD274AB" w14:textId="77777777" w:rsidR="00A52A11" w:rsidRDefault="00A52A11"/>
    <w:p w14:paraId="43D281F0" w14:textId="77777777" w:rsidR="00A52A11" w:rsidRDefault="00A52A11"/>
    <w:p w14:paraId="7DCFA867" w14:textId="77777777" w:rsidR="00A52A11" w:rsidRDefault="00A52A11"/>
    <w:p w14:paraId="227C7DEB" w14:textId="77777777" w:rsidR="00A52A11" w:rsidRDefault="00A52A11"/>
    <w:p w14:paraId="1CF755A6" w14:textId="77777777" w:rsidR="00A52A11" w:rsidRDefault="00A52A11"/>
    <w:p w14:paraId="579D7A66" w14:textId="77777777" w:rsidR="00A52A11" w:rsidRDefault="00A52A11"/>
    <w:p w14:paraId="4F6D84A1" w14:textId="77777777" w:rsidR="00A52A11" w:rsidRDefault="00A52A11">
      <w:pPr>
        <w:jc w:val="center"/>
      </w:pPr>
    </w:p>
    <w:sectPr w:rsidR="00A52A1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52F1" w14:textId="77777777" w:rsidR="00554755" w:rsidRDefault="00554755">
      <w:pPr>
        <w:spacing w:after="0" w:line="240" w:lineRule="auto"/>
      </w:pPr>
      <w:r>
        <w:separator/>
      </w:r>
    </w:p>
  </w:endnote>
  <w:endnote w:type="continuationSeparator" w:id="0">
    <w:p w14:paraId="445C23E7" w14:textId="77777777" w:rsidR="00554755" w:rsidRDefault="0055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439D" w14:textId="77777777" w:rsidR="00554755" w:rsidRDefault="005547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E9B27A" w14:textId="77777777" w:rsidR="00554755" w:rsidRDefault="00554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2A11"/>
    <w:rsid w:val="00554755"/>
    <w:rsid w:val="00880EFF"/>
    <w:rsid w:val="00A52A11"/>
    <w:rsid w:val="00D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A99A"/>
  <w15:docId w15:val="{18C124FF-2EEB-4E8C-95EA-248AA23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@taxu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225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Bach</dc:creator>
  <dc:description/>
  <cp:lastModifiedBy>Nicolaj Iversen</cp:lastModifiedBy>
  <cp:revision>3</cp:revision>
  <cp:lastPrinted>2023-02-07T09:07:00Z</cp:lastPrinted>
  <dcterms:created xsi:type="dcterms:W3CDTF">2023-02-08T12:44:00Z</dcterms:created>
  <dcterms:modified xsi:type="dcterms:W3CDTF">2023-02-08T12:46:00Z</dcterms:modified>
</cp:coreProperties>
</file>